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3D44" w14:textId="77777777" w:rsidR="00A94BB1" w:rsidRDefault="00F40A01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13D74" wp14:editId="00013D75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2016917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00013D45" w14:textId="77777777" w:rsidR="002B41AB" w:rsidRPr="007152B2" w:rsidRDefault="00F40A01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00013D46" w14:textId="77777777" w:rsidR="00B136AC" w:rsidRDefault="00F40A01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00013D47" w14:textId="77777777" w:rsidR="00455EF8" w:rsidRDefault="00F40A01">
      <w:pPr>
        <w:rPr>
          <w:color w:val="000000"/>
        </w:rPr>
      </w:pPr>
    </w:p>
    <w:p w14:paraId="00013D48" w14:textId="77777777" w:rsidR="00455EF8" w:rsidRDefault="00F40A01">
      <w:pPr>
        <w:rPr>
          <w:color w:val="000000"/>
        </w:rPr>
      </w:pPr>
    </w:p>
    <w:p w14:paraId="00013D49" w14:textId="77777777" w:rsidR="00455EF8" w:rsidRDefault="00F40A01">
      <w:pPr>
        <w:rPr>
          <w:color w:val="000000"/>
        </w:rPr>
      </w:pPr>
    </w:p>
    <w:p w14:paraId="00013D4A" w14:textId="77777777" w:rsidR="00455EF8" w:rsidRDefault="00F40A01">
      <w:pPr>
        <w:rPr>
          <w:color w:val="000000"/>
        </w:rPr>
      </w:pPr>
    </w:p>
    <w:p w14:paraId="00013D4B" w14:textId="77777777" w:rsidR="00455EF8" w:rsidRDefault="00F40A01">
      <w:pPr>
        <w:rPr>
          <w:color w:val="000000"/>
        </w:rPr>
      </w:pPr>
    </w:p>
    <w:p w14:paraId="00013D4C" w14:textId="77777777" w:rsidR="002B41AB" w:rsidRPr="00A50C49" w:rsidRDefault="00F40A01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110-01/20-01/2</w:t>
      </w:r>
      <w:r w:rsidRPr="00A50C49">
        <w:rPr>
          <w:color w:val="000000"/>
        </w:rPr>
        <w:fldChar w:fldCharType="end"/>
      </w:r>
      <w:bookmarkEnd w:id="1"/>
    </w:p>
    <w:p w14:paraId="00013D4D" w14:textId="77777777" w:rsidR="002B41AB" w:rsidRPr="00A50C49" w:rsidRDefault="00F40A01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538-02-1-1/581-20-175</w:t>
      </w:r>
      <w:r w:rsidRPr="00A50C49">
        <w:rPr>
          <w:color w:val="000000"/>
        </w:rPr>
        <w:fldChar w:fldCharType="end"/>
      </w:r>
      <w:bookmarkEnd w:id="2"/>
    </w:p>
    <w:p w14:paraId="00013D4E" w14:textId="77777777" w:rsidR="002B41AB" w:rsidRPr="00A50C49" w:rsidRDefault="00F40A01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17. rujna 2020.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00013D4F" w14:textId="77777777" w:rsidR="002B41AB" w:rsidRPr="00A50C49" w:rsidRDefault="00F40A01">
      <w:pPr>
        <w:rPr>
          <w:color w:val="000000"/>
        </w:rPr>
      </w:pPr>
    </w:p>
    <w:p w14:paraId="55929127" w14:textId="77777777" w:rsidR="00C26D46" w:rsidRDefault="00C26D46" w:rsidP="00C26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OBAVIJEST O TESTIRANJU</w:t>
      </w:r>
    </w:p>
    <w:p w14:paraId="72D769DE" w14:textId="77777777" w:rsidR="00C26D46" w:rsidRPr="00C162AE" w:rsidRDefault="00C26D46" w:rsidP="00C26D46">
      <w:pPr>
        <w:pStyle w:val="Default"/>
        <w:jc w:val="center"/>
        <w:rPr>
          <w:rFonts w:ascii="Times New Roman" w:hAnsi="Times New Roman" w:cs="Times New Roman"/>
        </w:rPr>
      </w:pPr>
    </w:p>
    <w:p w14:paraId="4D056EA5" w14:textId="77777777" w:rsidR="00C26D46" w:rsidRDefault="00C26D46" w:rsidP="00C26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Javni natječaj za prijam u državnu službu na neodređeno vrijeme (NN 98/20)</w:t>
      </w:r>
    </w:p>
    <w:p w14:paraId="647299AA" w14:textId="77777777" w:rsidR="00C26D46" w:rsidRDefault="00C26D46" w:rsidP="00C26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B7DF3EA" w14:textId="77777777" w:rsidR="00C26D46" w:rsidRPr="00C162AE" w:rsidRDefault="00C26D46" w:rsidP="00C26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A0313BA" w14:textId="77777777" w:rsidR="00C26D46" w:rsidRPr="00A066BF" w:rsidRDefault="00C26D46" w:rsidP="00C26D46">
      <w:pPr>
        <w:ind w:firstLine="360"/>
        <w:jc w:val="both"/>
        <w:rPr>
          <w:b/>
        </w:rPr>
      </w:pPr>
      <w:r w:rsidRPr="008F2A75">
        <w:t>Obavještavamo kandidate prijavljen</w:t>
      </w:r>
      <w:r>
        <w:t xml:space="preserve">e na Javni natječaj za prijam u </w:t>
      </w:r>
      <w:r w:rsidRPr="008F2A75">
        <w:t xml:space="preserve">državnu službu na neodređeno vrijeme u Ministarstvo </w:t>
      </w:r>
      <w:r>
        <w:t>regionalnoga razvoja i fondova Europske unije (MRRFEU)</w:t>
      </w:r>
      <w:r w:rsidRPr="008F2A75">
        <w:t xml:space="preserve">, </w:t>
      </w:r>
      <w:r>
        <w:t>objavljen 2. rujna 2020</w:t>
      </w:r>
      <w:r w:rsidRPr="008F2A75">
        <w:t>. g</w:t>
      </w:r>
      <w:r>
        <w:t>odine u „Narodnim novinama“ br. 98/2020</w:t>
      </w:r>
      <w:r w:rsidRPr="008F2A75">
        <w:t xml:space="preserve">, na web stranici Ministarstva </w:t>
      </w:r>
      <w:r>
        <w:t>regionalnoga razvoja i fondova Europske unije te</w:t>
      </w:r>
      <w:r w:rsidRPr="008F2A75">
        <w:t xml:space="preserve"> Ministarstva</w:t>
      </w:r>
      <w:r>
        <w:t xml:space="preserve"> uprave, kako će se,</w:t>
      </w:r>
      <w:r w:rsidRPr="008F2A75">
        <w:t xml:space="preserve"> sukladno tekstu Javnog natječaja</w:t>
      </w:r>
      <w:r>
        <w:t xml:space="preserve"> i Uredbi o raspisivanju i provedbi javnog natječaja i internog oglasa u državnoj službi („Narodne novine“ br. 78/2017 i 89/2019),</w:t>
      </w:r>
      <w:r w:rsidRPr="00414AFA">
        <w:rPr>
          <w:b/>
        </w:rPr>
        <w:t xml:space="preserve"> </w:t>
      </w:r>
      <w:r w:rsidRPr="00FA04CE">
        <w:rPr>
          <w:b/>
          <w:u w:val="single"/>
        </w:rPr>
        <w:t xml:space="preserve">u </w:t>
      </w:r>
      <w:r>
        <w:rPr>
          <w:b/>
          <w:u w:val="single"/>
        </w:rPr>
        <w:t>srijedu</w:t>
      </w:r>
      <w:r w:rsidRPr="00FA04CE">
        <w:rPr>
          <w:b/>
          <w:u w:val="single"/>
        </w:rPr>
        <w:t xml:space="preserve">, </w:t>
      </w:r>
      <w:r>
        <w:rPr>
          <w:b/>
          <w:u w:val="single"/>
        </w:rPr>
        <w:t>23</w:t>
      </w:r>
      <w:r w:rsidRPr="00FA04CE">
        <w:rPr>
          <w:b/>
          <w:u w:val="single"/>
        </w:rPr>
        <w:t xml:space="preserve">. </w:t>
      </w:r>
      <w:r>
        <w:rPr>
          <w:b/>
          <w:u w:val="single"/>
        </w:rPr>
        <w:t xml:space="preserve">rujna </w:t>
      </w:r>
      <w:r w:rsidRPr="00FA04CE">
        <w:rPr>
          <w:b/>
          <w:u w:val="single"/>
        </w:rPr>
        <w:t>20</w:t>
      </w:r>
      <w:r>
        <w:rPr>
          <w:b/>
          <w:u w:val="single"/>
        </w:rPr>
        <w:t>20</w:t>
      </w:r>
      <w:r w:rsidRPr="00FA04CE">
        <w:rPr>
          <w:b/>
          <w:u w:val="single"/>
        </w:rPr>
        <w:t>. godine</w:t>
      </w:r>
      <w:r>
        <w:rPr>
          <w:b/>
        </w:rPr>
        <w:t>,</w:t>
      </w:r>
      <w:r w:rsidRPr="005E2D25">
        <w:rPr>
          <w:b/>
        </w:rPr>
        <w:t xml:space="preserve"> u prostorijama MRRFEU, na adresi Miramarska 22, Zagreb, održati prva faza testiranja, u dijelu koji se odnosi na </w:t>
      </w:r>
      <w:r w:rsidRPr="005E2D25">
        <w:rPr>
          <w:b/>
          <w:color w:val="231F20"/>
        </w:rPr>
        <w:t>provjeru znanja, sposobnosti i vještina bitnih za obavljanje poslova radnog mjesta</w:t>
      </w:r>
      <w:r>
        <w:rPr>
          <w:b/>
          <w:color w:val="231F20"/>
        </w:rPr>
        <w:t xml:space="preserve">. Popis kandidata, za koje je utvrđeno </w:t>
      </w:r>
      <w:r w:rsidRPr="00A066BF">
        <w:rPr>
          <w:b/>
          <w:color w:val="231F20"/>
        </w:rPr>
        <w:t xml:space="preserve">da su </w:t>
      </w:r>
      <w:r w:rsidRPr="00A066BF">
        <w:rPr>
          <w:b/>
        </w:rPr>
        <w:t xml:space="preserve">dostavili uredne prijave i da ispunjavaju formalne uvjete, te slijedom toga ostvaruju pravo pristupanja prvoj fazi testiranja, objavljen je uz ovu obavijest na web stranici MRRFEU. </w:t>
      </w:r>
      <w:r>
        <w:rPr>
          <w:b/>
        </w:rPr>
        <w:t>U tablici su navedeni točni termini održavanja testiranja za pojedina radna mjesta.</w:t>
      </w:r>
    </w:p>
    <w:p w14:paraId="7318977D" w14:textId="77777777" w:rsidR="00C26D46" w:rsidRDefault="00C26D46" w:rsidP="00C26D46">
      <w:pPr>
        <w:ind w:firstLine="360"/>
        <w:jc w:val="both"/>
      </w:pPr>
    </w:p>
    <w:p w14:paraId="11789D36" w14:textId="77777777" w:rsidR="00C26D46" w:rsidRDefault="00C26D46" w:rsidP="00C26D46">
      <w:pPr>
        <w:ind w:firstLine="360"/>
        <w:jc w:val="both"/>
      </w:pPr>
      <w:r w:rsidRPr="008F2A75">
        <w:t>Za kandidate koji ne pristupe testiranju, smatra se da su</w:t>
      </w:r>
      <w:r>
        <w:t xml:space="preserve"> povukli prijavu na Javni natječaj </w:t>
      </w:r>
      <w:r w:rsidRPr="008F2A75">
        <w:t>i više se ne smatraju kandidatima.</w:t>
      </w:r>
      <w:r w:rsidRPr="006671F9">
        <w:rPr>
          <w:b/>
        </w:rPr>
        <w:t xml:space="preserve"> </w:t>
      </w:r>
      <w:r>
        <w:rPr>
          <w:b/>
        </w:rPr>
        <w:t>Z</w:t>
      </w:r>
      <w:r w:rsidRPr="00AC6BD5">
        <w:rPr>
          <w:b/>
        </w:rPr>
        <w:t>amjena termina nije moguća.</w:t>
      </w:r>
    </w:p>
    <w:p w14:paraId="5B33CB66" w14:textId="77777777" w:rsidR="00C26D46" w:rsidRPr="008F2A75" w:rsidRDefault="00C26D46" w:rsidP="00C26D46">
      <w:pPr>
        <w:jc w:val="both"/>
      </w:pPr>
    </w:p>
    <w:p w14:paraId="6D0EFD64" w14:textId="77777777" w:rsidR="00C26D46" w:rsidRDefault="00C26D46" w:rsidP="00C26D46">
      <w:pPr>
        <w:ind w:firstLine="360"/>
        <w:jc w:val="both"/>
      </w:pPr>
      <w:r w:rsidRPr="008F2A75">
        <w:t xml:space="preserve">Osobe koje ne ispunjavaju formalne uvjete iz Javnog natječaja o razlozima istoga </w:t>
      </w:r>
      <w:r>
        <w:t>bit će obaviještene putem elektronske pošte na e-mail adresu koju su naveli u svojoj prijavi.</w:t>
      </w:r>
    </w:p>
    <w:p w14:paraId="731BD066" w14:textId="77777777" w:rsidR="00C26D46" w:rsidRPr="008F2A75" w:rsidRDefault="00C26D46" w:rsidP="00C26D46">
      <w:pPr>
        <w:ind w:firstLine="360"/>
        <w:jc w:val="both"/>
      </w:pPr>
    </w:p>
    <w:p w14:paraId="0D16C8A0" w14:textId="77777777" w:rsidR="00C26D46" w:rsidRDefault="00C26D46" w:rsidP="00C26D46">
      <w:pPr>
        <w:ind w:firstLine="360"/>
        <w:jc w:val="both"/>
      </w:pPr>
      <w:r w:rsidRPr="008F2A75">
        <w:t xml:space="preserve">Za sve informacije kandidati se mogu obratiti na e-mail: </w:t>
      </w:r>
      <w:hyperlink r:id="rId9" w:history="1">
        <w:r w:rsidRPr="0026611F">
          <w:rPr>
            <w:rStyle w:val="Hyperlink"/>
          </w:rPr>
          <w:t>ljudski.potencijali@mrrfeu.hr</w:t>
        </w:r>
      </w:hyperlink>
      <w:r w:rsidRPr="008F2A75">
        <w:t xml:space="preserve">, broj telefona: </w:t>
      </w:r>
      <w:r>
        <w:t>01/6391-468 ili 6470-357.</w:t>
      </w:r>
    </w:p>
    <w:p w14:paraId="3E1B676F" w14:textId="77777777" w:rsidR="00C26D46" w:rsidRDefault="00C26D46" w:rsidP="00C26D46">
      <w:pPr>
        <w:jc w:val="both"/>
      </w:pPr>
    </w:p>
    <w:p w14:paraId="3C5BE7D7" w14:textId="77777777" w:rsidR="00C26D46" w:rsidRDefault="00C26D46" w:rsidP="00C26D46">
      <w:pPr>
        <w:rPr>
          <w:b/>
        </w:rPr>
      </w:pPr>
      <w:r w:rsidRPr="00C162AE">
        <w:rPr>
          <w:b/>
        </w:rPr>
        <w:t>PRAVILA TESTIRANJA</w:t>
      </w:r>
    </w:p>
    <w:p w14:paraId="2CD9E6C4" w14:textId="77777777" w:rsidR="00C26D46" w:rsidRDefault="00C26D46" w:rsidP="00C26D46">
      <w:pPr>
        <w:rPr>
          <w:b/>
        </w:rPr>
      </w:pPr>
    </w:p>
    <w:p w14:paraId="3E76C7DE" w14:textId="77777777" w:rsidR="00C26D46" w:rsidRPr="00C66E9A" w:rsidRDefault="00C26D46" w:rsidP="00C26D46">
      <w:pPr>
        <w:jc w:val="both"/>
        <w:rPr>
          <w:bCs/>
        </w:rPr>
      </w:pPr>
      <w:r w:rsidRPr="00C66E9A">
        <w:rPr>
          <w:bCs/>
        </w:rPr>
        <w:t xml:space="preserve">1. Na testiranje je potrebno doći sa </w:t>
      </w:r>
      <w:r w:rsidRPr="00C66E9A">
        <w:rPr>
          <w:b/>
          <w:u w:val="single"/>
        </w:rPr>
        <w:t>zaštitnom maskom za lice i kemijskom olovkom</w:t>
      </w:r>
      <w:r w:rsidRPr="00C66E9A">
        <w:rPr>
          <w:b/>
        </w:rPr>
        <w:t xml:space="preserve">. Prilikom ulaska u zgradu ministarstva potrebno je dezinficirati ruke u dezinfekcijskom aparatu koji se nalazi u predvorju zgrade ministarstva te se pridržavati mjera Stožera civilne zaštite i održavati fizičku distancu od najmanje 1,5 metar. </w:t>
      </w:r>
    </w:p>
    <w:p w14:paraId="6DDE613E" w14:textId="77777777" w:rsidR="00C26D46" w:rsidRPr="00C66E9A" w:rsidRDefault="00C26D46" w:rsidP="00C26D46">
      <w:pPr>
        <w:ind w:firstLine="360"/>
        <w:jc w:val="center"/>
        <w:rPr>
          <w:b/>
        </w:rPr>
      </w:pPr>
    </w:p>
    <w:p w14:paraId="07458050" w14:textId="77777777" w:rsidR="00C26D46" w:rsidRPr="00C66E9A" w:rsidRDefault="00C26D46" w:rsidP="00C26D46">
      <w:pPr>
        <w:jc w:val="both"/>
      </w:pPr>
      <w:r w:rsidRPr="00C66E9A">
        <w:t>2. Prije početka testiranja obavlja se uvid u identifikacijsku ispravu radi utvrđivanja statusa kandidata. Kandidati koji ne mogu dokazati identitet ne mogu pristupiti testiranju.</w:t>
      </w:r>
    </w:p>
    <w:p w14:paraId="1058290C" w14:textId="77777777" w:rsidR="00C26D46" w:rsidRPr="00C66E9A" w:rsidRDefault="00C26D46" w:rsidP="00C26D46">
      <w:pPr>
        <w:jc w:val="both"/>
        <w:rPr>
          <w:sz w:val="16"/>
          <w:szCs w:val="16"/>
        </w:rPr>
      </w:pPr>
    </w:p>
    <w:p w14:paraId="212B7CBD" w14:textId="77777777" w:rsidR="00C26D46" w:rsidRPr="00C66E9A" w:rsidRDefault="00C26D46" w:rsidP="00C26D46">
      <w:pPr>
        <w:jc w:val="both"/>
      </w:pPr>
      <w:r w:rsidRPr="00C66E9A">
        <w:lastRenderedPageBreak/>
        <w:t xml:space="preserve">3. Po utvrđivanju identiteta i svojstva kandidata, kandidatima će biti podijeljena pitanja za provjeru znanja. Kandidat je dužan vlastoručno upisati ime i prezime, te se vlastoručno potpisati na za to označenom mjestu na testu. </w:t>
      </w:r>
    </w:p>
    <w:p w14:paraId="1C5D2E29" w14:textId="77777777" w:rsidR="00C26D46" w:rsidRPr="00C66E9A" w:rsidRDefault="00C26D46" w:rsidP="00C26D46">
      <w:pPr>
        <w:jc w:val="both"/>
        <w:rPr>
          <w:sz w:val="16"/>
          <w:szCs w:val="16"/>
        </w:rPr>
      </w:pPr>
    </w:p>
    <w:p w14:paraId="3DC0AA05" w14:textId="77777777" w:rsidR="00C26D46" w:rsidRPr="00C66E9A" w:rsidRDefault="00C26D46" w:rsidP="00C26D46">
      <w:pPr>
        <w:jc w:val="both"/>
      </w:pPr>
      <w:r w:rsidRPr="00C66E9A">
        <w:t xml:space="preserve">4. Za vrijeme provjere znanja i sposobnosti </w:t>
      </w:r>
      <w:r w:rsidRPr="00C66E9A">
        <w:rPr>
          <w:b/>
          <w:u w:val="single"/>
        </w:rPr>
        <w:t>nije dopušteno</w:t>
      </w:r>
      <w:r w:rsidRPr="00C66E9A">
        <w:t>:</w:t>
      </w:r>
    </w:p>
    <w:p w14:paraId="23475477" w14:textId="77777777" w:rsidR="00C26D46" w:rsidRPr="00C66E9A" w:rsidRDefault="00C26D46" w:rsidP="00C26D46">
      <w:pPr>
        <w:jc w:val="both"/>
        <w:rPr>
          <w:sz w:val="16"/>
          <w:szCs w:val="16"/>
        </w:rPr>
      </w:pPr>
    </w:p>
    <w:p w14:paraId="02801A1F" w14:textId="77777777" w:rsidR="00C26D46" w:rsidRPr="00C66E9A" w:rsidRDefault="00C26D46" w:rsidP="00C26D46">
      <w:pPr>
        <w:numPr>
          <w:ilvl w:val="0"/>
          <w:numId w:val="1"/>
        </w:numPr>
        <w:jc w:val="both"/>
      </w:pPr>
      <w:r w:rsidRPr="00C66E9A">
        <w:t>koristiti se bilo kakvom literaturom odnosno bilješkama;</w:t>
      </w:r>
    </w:p>
    <w:p w14:paraId="0776D648" w14:textId="77777777" w:rsidR="00C26D46" w:rsidRPr="00C66E9A" w:rsidRDefault="00C26D46" w:rsidP="00C26D46">
      <w:pPr>
        <w:numPr>
          <w:ilvl w:val="0"/>
          <w:numId w:val="1"/>
        </w:numPr>
        <w:jc w:val="both"/>
      </w:pPr>
      <w:r w:rsidRPr="00C66E9A">
        <w:t>koristiti mobitel ili druga komunikacijska sredstva;</w:t>
      </w:r>
    </w:p>
    <w:p w14:paraId="7507326A" w14:textId="77777777" w:rsidR="00C26D46" w:rsidRPr="00C66E9A" w:rsidRDefault="00C26D46" w:rsidP="00C26D46">
      <w:pPr>
        <w:numPr>
          <w:ilvl w:val="0"/>
          <w:numId w:val="1"/>
        </w:numPr>
        <w:jc w:val="both"/>
      </w:pPr>
      <w:r w:rsidRPr="00C66E9A">
        <w:t>napuštati prostoriju u kojoj se provjera odvija;</w:t>
      </w:r>
    </w:p>
    <w:p w14:paraId="30260E6D" w14:textId="77777777" w:rsidR="00C26D46" w:rsidRPr="00C66E9A" w:rsidRDefault="00C26D46" w:rsidP="00C26D46">
      <w:pPr>
        <w:numPr>
          <w:ilvl w:val="0"/>
          <w:numId w:val="1"/>
        </w:numPr>
        <w:jc w:val="both"/>
      </w:pPr>
      <w:r w:rsidRPr="00C66E9A">
        <w:t xml:space="preserve">gledati testove drugih kandidata, </w:t>
      </w:r>
    </w:p>
    <w:p w14:paraId="3F0434F4" w14:textId="77777777" w:rsidR="00C26D46" w:rsidRPr="00C66E9A" w:rsidRDefault="00C26D46" w:rsidP="00C26D46">
      <w:pPr>
        <w:numPr>
          <w:ilvl w:val="0"/>
          <w:numId w:val="1"/>
        </w:numPr>
        <w:jc w:val="both"/>
      </w:pPr>
      <w:r w:rsidRPr="00C66E9A">
        <w:t>razgovarati s ostalim kandidatima niti na drugi način remetiti koncentraciju kandidata.</w:t>
      </w:r>
    </w:p>
    <w:p w14:paraId="1F7047D0" w14:textId="77777777" w:rsidR="00C26D46" w:rsidRPr="00C66E9A" w:rsidRDefault="00C26D46" w:rsidP="00C26D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66E9A" w:rsidRPr="00C66E9A" w14:paraId="0D3D2A2F" w14:textId="77777777" w:rsidTr="00F91FF2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C1DE" w14:textId="77777777" w:rsidR="00C26D46" w:rsidRPr="00C66E9A" w:rsidRDefault="00C26D46" w:rsidP="00F91FF2">
            <w:pPr>
              <w:jc w:val="both"/>
              <w:rPr>
                <w:lang w:eastAsia="en-US"/>
              </w:rPr>
            </w:pPr>
            <w:r w:rsidRPr="00C66E9A">
              <w:rPr>
                <w:b/>
                <w:lang w:eastAsia="en-US"/>
              </w:rPr>
              <w:t>Ukoliko pojedini kandidat prekrši pravila testiranja iz točke 4. bit će udaljen s provjere znanja, a njegov/njezin rezultat Komisija neće priznati niti ocjenjivati.</w:t>
            </w:r>
          </w:p>
        </w:tc>
      </w:tr>
    </w:tbl>
    <w:p w14:paraId="7E87F9F4" w14:textId="77777777" w:rsidR="00C26D46" w:rsidRPr="00C66E9A" w:rsidRDefault="00C26D46" w:rsidP="00C26D46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66E9A" w:rsidRPr="00C66E9A" w14:paraId="7D449440" w14:textId="77777777" w:rsidTr="00F91FF2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FE47" w14:textId="77777777" w:rsidR="00C26D46" w:rsidRPr="00C66E9A" w:rsidRDefault="00C26D46" w:rsidP="00F91FF2">
            <w:pPr>
              <w:jc w:val="both"/>
              <w:rPr>
                <w:b/>
                <w:bCs/>
                <w:lang w:eastAsia="en-US"/>
              </w:rPr>
            </w:pPr>
            <w:r w:rsidRPr="00C66E9A">
              <w:rPr>
                <w:b/>
                <w:bCs/>
                <w:lang w:eastAsia="en-US"/>
              </w:rPr>
              <w:t xml:space="preserve">Za vrijeme boravka u Ministarstvu regionalnoga razvoja i fondova Europske unije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 </w:t>
            </w:r>
          </w:p>
          <w:p w14:paraId="5903AE5A" w14:textId="77777777" w:rsidR="00C26D46" w:rsidRPr="00C66E9A" w:rsidRDefault="00C26D46" w:rsidP="00F91FF2">
            <w:pPr>
              <w:jc w:val="both"/>
              <w:rPr>
                <w:lang w:eastAsia="en-US"/>
              </w:rPr>
            </w:pPr>
            <w:r w:rsidRPr="00C66E9A">
              <w:rPr>
                <w:lang w:eastAsia="en-US"/>
              </w:rPr>
              <w:t xml:space="preserve">Između svake grupe testiranja provest će se dezinfekcija dvorana u kojima se obavlja testiranje te će prozračiti iste, a sve u skladu s smjernicama Stožera civilne zaštite. </w:t>
            </w:r>
          </w:p>
        </w:tc>
      </w:tr>
    </w:tbl>
    <w:p w14:paraId="4AF8481F" w14:textId="77777777" w:rsidR="00C26D46" w:rsidRPr="00C66E9A" w:rsidRDefault="00C26D46" w:rsidP="00C26D46">
      <w:pPr>
        <w:jc w:val="both"/>
        <w:rPr>
          <w:sz w:val="16"/>
          <w:szCs w:val="16"/>
        </w:rPr>
      </w:pPr>
    </w:p>
    <w:p w14:paraId="31F3A441" w14:textId="77777777" w:rsidR="00C26D46" w:rsidRPr="00C66E9A" w:rsidRDefault="00C26D46" w:rsidP="00C26D46">
      <w:pPr>
        <w:jc w:val="both"/>
      </w:pPr>
      <w:r w:rsidRPr="00C66E9A">
        <w:t>5. Za svaki dio provjere znanja, sposobnosti i vještina dodjeljuje se od 0 do 10 bodova. Smatra se da su kandidati zadovoljili na provjeri znanja, sposobnosti i vještina ako su za svaki dio provedene provjere dobili najmanje 5 bodova. Odgovori na testu moraju biti jasno i nedvosmisleno označeni, u protivnom će se takav odgovor ocijeniti kao netočan, s 0 bodova. Ukoliko kandidat smatra da je pogriješio odgovor, odgovor koji smatra netočnim potrebno je prekrižiti i potpisati se pored njega a potom zaokružiti odgovor koji smatra točnim.</w:t>
      </w:r>
    </w:p>
    <w:p w14:paraId="6AF12707" w14:textId="77777777" w:rsidR="00C26D46" w:rsidRPr="00C66E9A" w:rsidRDefault="00C26D46" w:rsidP="00C26D46">
      <w:pPr>
        <w:jc w:val="both"/>
      </w:pPr>
    </w:p>
    <w:p w14:paraId="40733A71" w14:textId="77777777" w:rsidR="00C26D46" w:rsidRPr="00C66E9A" w:rsidRDefault="00C26D46" w:rsidP="00C26D46">
      <w:pPr>
        <w:pStyle w:val="box45540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C66E9A">
        <w:t>6. U drugu fazu testiranja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14:paraId="1F95E77B" w14:textId="77777777" w:rsidR="00C26D46" w:rsidRPr="00C66E9A" w:rsidRDefault="00C26D46" w:rsidP="00C26D46">
      <w:pPr>
        <w:pStyle w:val="box45540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C66E9A">
        <w:t>Svi kandidati koji dijele 15. mjesto u prvoj fazi testiranja pozvat će se u drugu fazu testiranja.</w:t>
      </w:r>
    </w:p>
    <w:p w14:paraId="54DE18C6" w14:textId="77777777" w:rsidR="00C26D46" w:rsidRPr="00C66E9A" w:rsidRDefault="00C26D46" w:rsidP="00C26D46">
      <w:pPr>
        <w:jc w:val="both"/>
      </w:pPr>
      <w:r w:rsidRPr="00C66E9A">
        <w:rPr>
          <w:b/>
        </w:rPr>
        <w:tab/>
        <w:t>Druga faza testiranja sastoji se od:</w:t>
      </w:r>
      <w:r w:rsidRPr="00C66E9A">
        <w:t xml:space="preserve"> </w:t>
      </w:r>
    </w:p>
    <w:p w14:paraId="67693B85" w14:textId="77777777" w:rsidR="00C26D46" w:rsidRPr="00C66E9A" w:rsidRDefault="00C26D46" w:rsidP="00C26D46">
      <w:pPr>
        <w:numPr>
          <w:ilvl w:val="0"/>
          <w:numId w:val="2"/>
        </w:numPr>
        <w:jc w:val="both"/>
      </w:pPr>
      <w:r w:rsidRPr="00C66E9A">
        <w:t xml:space="preserve">pisane provjere znanja rada na osobnom računalu </w:t>
      </w:r>
      <w:r w:rsidRPr="00C66E9A">
        <w:rPr>
          <w:i/>
        </w:rPr>
        <w:t>(za oba radna mjesta)</w:t>
      </w:r>
      <w:r w:rsidRPr="00C66E9A">
        <w:t xml:space="preserve"> i</w:t>
      </w:r>
    </w:p>
    <w:p w14:paraId="4B1D441E" w14:textId="77777777" w:rsidR="00C26D46" w:rsidRPr="00C66E9A" w:rsidRDefault="00C26D46" w:rsidP="00C26D46">
      <w:pPr>
        <w:numPr>
          <w:ilvl w:val="0"/>
          <w:numId w:val="2"/>
        </w:numPr>
        <w:jc w:val="both"/>
        <w:rPr>
          <w:i/>
        </w:rPr>
      </w:pPr>
      <w:r w:rsidRPr="00C66E9A">
        <w:t xml:space="preserve">pisane provjere znanja engleskog jezika </w:t>
      </w:r>
      <w:r w:rsidRPr="00C66E9A">
        <w:rPr>
          <w:i/>
        </w:rPr>
        <w:t>(za kandidate prijavljene za radno mjesto pod rednim brojem 262.)</w:t>
      </w:r>
    </w:p>
    <w:p w14:paraId="3CCB14D5" w14:textId="08307574" w:rsidR="00C26D46" w:rsidRDefault="00C26D46" w:rsidP="00C26D46">
      <w:pPr>
        <w:jc w:val="both"/>
      </w:pPr>
    </w:p>
    <w:p w14:paraId="55EAF25D" w14:textId="312D2224" w:rsidR="00C26D46" w:rsidRDefault="00C26D46" w:rsidP="00C26D46">
      <w:pPr>
        <w:jc w:val="both"/>
        <w:rPr>
          <w:b/>
        </w:rPr>
      </w:pPr>
      <w:r w:rsidRPr="00C66E9A">
        <w:rPr>
          <w:b/>
        </w:rPr>
        <w:t>O datumu i točnom terminu druge faze testiranja, kandidati koji ispune uvjete za pristupanje istoj, bit će obaviješteni putem elektronske pošte.</w:t>
      </w:r>
    </w:p>
    <w:p w14:paraId="1075360A" w14:textId="77777777" w:rsidR="007655FF" w:rsidRDefault="007655FF" w:rsidP="007655FF">
      <w:pPr>
        <w:jc w:val="both"/>
        <w:rPr>
          <w:b/>
        </w:rPr>
      </w:pPr>
    </w:p>
    <w:p w14:paraId="477F5562" w14:textId="2831902F" w:rsidR="007655FF" w:rsidRPr="007655FF" w:rsidRDefault="007655FF" w:rsidP="007655FF">
      <w:pPr>
        <w:jc w:val="both"/>
        <w:rPr>
          <w:bCs/>
        </w:rPr>
      </w:pPr>
      <w:r w:rsidRPr="007655FF">
        <w:rPr>
          <w:bCs/>
        </w:rPr>
        <w:t>Na razgovor (intervju) pozvat će se kandidati koji su ostvarili ukupno najviše bodova u prvoj i drugoj fazi testiranja, i to 10 kandidata za svako radno mjesto, a ako se za radno mjesto traži veći broj izvršitelja, taj se broj povećava za broj traženih izvršitelja. Ako je u drugoj fazi testiranja zadovoljilo manje od 10 kandidata, na intervju će se pozvati svi kandidati koji su zadovoljili u drugoj fazi testiranja.</w:t>
      </w:r>
    </w:p>
    <w:p w14:paraId="7AFB63EB" w14:textId="77777777" w:rsidR="007655FF" w:rsidRPr="007655FF" w:rsidRDefault="007655FF" w:rsidP="007655FF">
      <w:pPr>
        <w:jc w:val="both"/>
        <w:rPr>
          <w:b/>
        </w:rPr>
      </w:pPr>
    </w:p>
    <w:p w14:paraId="2B838823" w14:textId="19352DFA" w:rsidR="007655FF" w:rsidRPr="007655FF" w:rsidRDefault="007655FF" w:rsidP="007655FF">
      <w:pPr>
        <w:jc w:val="both"/>
        <w:rPr>
          <w:bCs/>
        </w:rPr>
      </w:pPr>
      <w:r w:rsidRPr="007655FF">
        <w:rPr>
          <w:bCs/>
        </w:rPr>
        <w:t>Svi kandidati koji dijele 10. mjesto nakon provedenog testiranja u prvoj i drugoj fazi pozvat će se na intervju.</w:t>
      </w:r>
    </w:p>
    <w:p w14:paraId="3160C276" w14:textId="77777777" w:rsidR="00C26D46" w:rsidRPr="00C66E9A" w:rsidRDefault="00C26D46" w:rsidP="00C26D46">
      <w:pPr>
        <w:jc w:val="both"/>
      </w:pPr>
    </w:p>
    <w:p w14:paraId="734BC5DF" w14:textId="77777777" w:rsidR="00C26D46" w:rsidRPr="00C66E9A" w:rsidRDefault="00C26D46" w:rsidP="00C26D46">
      <w:pPr>
        <w:jc w:val="both"/>
      </w:pPr>
      <w:r w:rsidRPr="00C66E9A">
        <w:t>Poziv na intervju kandidatima biti će upućen putem elektronske pošte.</w:t>
      </w:r>
    </w:p>
    <w:p w14:paraId="3CF2E789" w14:textId="77777777" w:rsidR="00C26D46" w:rsidRPr="00C66E9A" w:rsidRDefault="00C26D46" w:rsidP="00C26D46">
      <w:pPr>
        <w:jc w:val="both"/>
      </w:pPr>
    </w:p>
    <w:p w14:paraId="4DA93F6C" w14:textId="77777777" w:rsidR="00C26D46" w:rsidRPr="00C66E9A" w:rsidRDefault="00C26D46" w:rsidP="00C26D46">
      <w:pPr>
        <w:pStyle w:val="box455405"/>
        <w:spacing w:before="0" w:beforeAutospacing="0" w:after="48" w:afterAutospacing="0"/>
        <w:jc w:val="both"/>
        <w:textAlignment w:val="baseline"/>
      </w:pPr>
      <w:r w:rsidRPr="00C66E9A">
        <w:t>Komisija u razgovoru s kandidatima utvrđuje znanja, sposobnosti i vještine, interese, profesionalne ciljeve i motivaciju kandidata za rad u državnoj službi te rezultate ostvarene u njihovu dosadašnjem radu. Rezultati intervjua vrednuju se bodovima od 0 do 10.</w:t>
      </w:r>
    </w:p>
    <w:p w14:paraId="70F2E51A" w14:textId="77777777" w:rsidR="00C26D46" w:rsidRPr="00C66E9A" w:rsidRDefault="00C26D46" w:rsidP="00C26D46">
      <w:pPr>
        <w:jc w:val="both"/>
      </w:pPr>
    </w:p>
    <w:p w14:paraId="314C129A" w14:textId="77777777" w:rsidR="00C26D46" w:rsidRPr="00C66E9A" w:rsidRDefault="00C26D46" w:rsidP="00C26D46">
      <w:pPr>
        <w:jc w:val="both"/>
      </w:pPr>
      <w:r w:rsidRPr="00C66E9A">
        <w:t xml:space="preserve">Nakon provedenog intervjua Komisija utvrđuje rang-listu kandidata prema ukupnom broju bodova ostvarenih na testiranju i intervjuu. </w:t>
      </w:r>
    </w:p>
    <w:p w14:paraId="4E727709" w14:textId="77777777" w:rsidR="00C26D46" w:rsidRPr="00C66E9A" w:rsidRDefault="00C26D46" w:rsidP="00C26D46">
      <w:pPr>
        <w:jc w:val="both"/>
      </w:pPr>
    </w:p>
    <w:p w14:paraId="184D6CFD" w14:textId="77777777" w:rsidR="00C26D46" w:rsidRPr="00C66E9A" w:rsidRDefault="00C26D46" w:rsidP="00C26D46">
      <w:pPr>
        <w:jc w:val="both"/>
      </w:pPr>
      <w:r w:rsidRPr="00C66E9A">
        <w:t>Komisija dostavlja ministrici regionalnoga razvoja i fondova Europske unije izvješće o provedenom post</w:t>
      </w:r>
      <w:bookmarkStart w:id="4" w:name="_GoBack"/>
      <w:bookmarkEnd w:id="4"/>
      <w:r w:rsidRPr="00C66E9A">
        <w:t>upku, koje potpisuju svi članovi Komisije, uz koje se prilaže rang-lista kandidata.</w:t>
      </w:r>
    </w:p>
    <w:p w14:paraId="6D5ADBC8" w14:textId="3FB96818" w:rsidR="00C26D46" w:rsidRDefault="00C26D46" w:rsidP="00C26D46">
      <w:pPr>
        <w:rPr>
          <w:sz w:val="16"/>
          <w:szCs w:val="16"/>
        </w:rPr>
      </w:pPr>
    </w:p>
    <w:p w14:paraId="46DB261A" w14:textId="605194ED" w:rsidR="00C66E9A" w:rsidRDefault="00C66E9A" w:rsidP="00C26D46">
      <w:pPr>
        <w:rPr>
          <w:sz w:val="16"/>
          <w:szCs w:val="16"/>
        </w:rPr>
      </w:pPr>
    </w:p>
    <w:p w14:paraId="34CB2E00" w14:textId="77777777" w:rsidR="00C66E9A" w:rsidRDefault="00C66E9A" w:rsidP="00C26D46">
      <w:pPr>
        <w:rPr>
          <w:sz w:val="16"/>
          <w:szCs w:val="16"/>
        </w:rPr>
      </w:pPr>
    </w:p>
    <w:p w14:paraId="51AE787F" w14:textId="77777777" w:rsidR="00C26D46" w:rsidRPr="00CC2E4F" w:rsidRDefault="00C26D46" w:rsidP="00C26D46">
      <w:pPr>
        <w:ind w:left="3540"/>
        <w:jc w:val="center"/>
      </w:pPr>
      <w:r w:rsidRPr="00C162AE">
        <w:rPr>
          <w:b/>
        </w:rPr>
        <w:t xml:space="preserve">MINISTARSTVO </w:t>
      </w:r>
      <w:r>
        <w:rPr>
          <w:b/>
        </w:rPr>
        <w:t>REGIONALNOGA RAZVOJA I FONDOVA EUROPSKE UNIJE</w:t>
      </w:r>
    </w:p>
    <w:p w14:paraId="00013D50" w14:textId="77777777" w:rsidR="00903C38" w:rsidRPr="00A50C49" w:rsidRDefault="00F40A01">
      <w:pPr>
        <w:rPr>
          <w:color w:val="000000"/>
        </w:rPr>
      </w:pPr>
    </w:p>
    <w:p w14:paraId="00013D51" w14:textId="77777777" w:rsidR="00903C38" w:rsidRPr="00A50C49" w:rsidRDefault="00F40A01">
      <w:pPr>
        <w:rPr>
          <w:color w:val="000000"/>
        </w:rPr>
      </w:pPr>
    </w:p>
    <w:p w14:paraId="00013D52" w14:textId="77777777" w:rsidR="00903C38" w:rsidRPr="00A50C49" w:rsidRDefault="00F40A01">
      <w:pPr>
        <w:rPr>
          <w:color w:val="000000"/>
        </w:rPr>
      </w:pPr>
    </w:p>
    <w:sectPr w:rsidR="00903C38" w:rsidRPr="00A50C4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AF2"/>
    <w:multiLevelType w:val="multilevel"/>
    <w:tmpl w:val="462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B2DC0"/>
    <w:multiLevelType w:val="hybridMultilevel"/>
    <w:tmpl w:val="7DC8F050"/>
    <w:lvl w:ilvl="0" w:tplc="DFCC3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AB"/>
    <w:rsid w:val="007655FF"/>
    <w:rsid w:val="009746AB"/>
    <w:rsid w:val="00C26D46"/>
    <w:rsid w:val="00C66E9A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13D44"/>
  <w15:docId w15:val="{F97F6965-0F4E-4F1B-8787-03A49431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6D4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C26D46"/>
    <w:rPr>
      <w:color w:val="0000FF"/>
      <w:u w:val="single"/>
    </w:rPr>
  </w:style>
  <w:style w:type="paragraph" w:customStyle="1" w:styleId="box455405">
    <w:name w:val="box_455405"/>
    <w:basedOn w:val="Normal"/>
    <w:rsid w:val="00C26D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291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635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judski.potencijali@mrrfe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D492-9750-40CF-B650-E8CA13FC8B46}">
  <ds:schemaRefs/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89C1BA-371F-41EE-B035-0718F0EFC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26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Ivana Rešetar</cp:lastModifiedBy>
  <cp:revision>2</cp:revision>
  <cp:lastPrinted>2020-09-17T14:06:00Z</cp:lastPrinted>
  <dcterms:created xsi:type="dcterms:W3CDTF">2020-09-17T14:32:00Z</dcterms:created>
  <dcterms:modified xsi:type="dcterms:W3CDTF">2020-09-17T14:32:00Z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